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C6" w:rsidRDefault="006710C6" w:rsidP="006C7D72"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</w:t>
      </w:r>
    </w:p>
    <w:p w:rsidR="006C7D72" w:rsidRDefault="006C7D72" w:rsidP="006C7D72">
      <w:pPr>
        <w:jc w:val="center"/>
        <w:rPr>
          <w:rFonts w:cs="Calibri"/>
          <w:sz w:val="20"/>
        </w:rPr>
      </w:pPr>
    </w:p>
    <w:p w:rsidR="006C7D72" w:rsidRDefault="006C7D72" w:rsidP="006C7D72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shd w:val="clear" w:color="auto" w:fill="D9D9D9"/>
        <w:ind w:right="282"/>
        <w:jc w:val="center"/>
        <w:rPr>
          <w:rStyle w:val="Fett"/>
          <w:rFonts w:cs="Arial"/>
          <w:sz w:val="28"/>
        </w:rPr>
      </w:pPr>
      <w:r>
        <w:rPr>
          <w:rStyle w:val="Fett"/>
          <w:rFonts w:cs="Arial"/>
          <w:sz w:val="28"/>
        </w:rPr>
        <w:t>ANMELDUNG</w:t>
      </w:r>
    </w:p>
    <w:p w:rsidR="006C7D72" w:rsidRDefault="006C7D72" w:rsidP="006C7D72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shd w:val="clear" w:color="auto" w:fill="D9D9D9"/>
        <w:ind w:right="282"/>
        <w:jc w:val="center"/>
        <w:rPr>
          <w:rStyle w:val="Fett"/>
          <w:rFonts w:cs="Arial"/>
          <w:sz w:val="28"/>
        </w:rPr>
      </w:pPr>
      <w:r>
        <w:rPr>
          <w:rStyle w:val="Fett"/>
          <w:rFonts w:cs="Arial"/>
          <w:sz w:val="28"/>
        </w:rPr>
        <w:t>Judoforum, 14.11.2021</w:t>
      </w:r>
    </w:p>
    <w:p w:rsidR="006C7D72" w:rsidRPr="00AD3639" w:rsidRDefault="006C7D72" w:rsidP="006C7D72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shd w:val="clear" w:color="auto" w:fill="D9D9D9"/>
        <w:ind w:right="282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Style w:val="Fett"/>
          <w:rFonts w:cs="Arial"/>
          <w:sz w:val="28"/>
        </w:rPr>
        <w:t xml:space="preserve">Gasthaus Schmöller, Kirchengasse 3, 4623 </w:t>
      </w:r>
      <w:proofErr w:type="spellStart"/>
      <w:r>
        <w:rPr>
          <w:rStyle w:val="Fett"/>
          <w:rFonts w:cs="Arial"/>
          <w:sz w:val="28"/>
        </w:rPr>
        <w:t>Gunskirchen</w:t>
      </w:r>
      <w:proofErr w:type="spellEnd"/>
    </w:p>
    <w:p w:rsidR="006C7D72" w:rsidRPr="00AD3639" w:rsidRDefault="006C7D72" w:rsidP="006C7D72">
      <w:pPr>
        <w:spacing w:line="240" w:lineRule="atLeast"/>
        <w:rPr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Verein/Name.............................................................................................................................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Ich/Wir.......................................................................................................................................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nehme(n) mit.................Personen am Judoforum teil.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6C7D72" w:rsidTr="006C7D72">
        <w:tc>
          <w:tcPr>
            <w:tcW w:w="3936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  <w:r w:rsidRPr="006C7D72">
              <w:rPr>
                <w:rFonts w:ascii="Arial" w:hAnsi="Arial" w:cs="Arial"/>
                <w:snapToGrid w:val="0"/>
              </w:rPr>
              <w:t>Name</w:t>
            </w:r>
          </w:p>
        </w:tc>
        <w:tc>
          <w:tcPr>
            <w:tcW w:w="2205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  <w:r w:rsidRPr="006C7D72">
              <w:rPr>
                <w:rFonts w:ascii="Arial" w:hAnsi="Arial" w:cs="Arial"/>
                <w:snapToGrid w:val="0"/>
              </w:rPr>
              <w:t>Telefonnummer</w:t>
            </w:r>
          </w:p>
        </w:tc>
        <w:tc>
          <w:tcPr>
            <w:tcW w:w="3071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geimpft/genesen/getestet</w:t>
            </w:r>
          </w:p>
        </w:tc>
      </w:tr>
      <w:tr w:rsidR="006C7D72" w:rsidTr="006C7D72">
        <w:tc>
          <w:tcPr>
            <w:tcW w:w="3936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  <w:tc>
          <w:tcPr>
            <w:tcW w:w="2205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  <w:tc>
          <w:tcPr>
            <w:tcW w:w="3071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</w:tr>
      <w:tr w:rsidR="006C7D72" w:rsidTr="006C7D72">
        <w:tc>
          <w:tcPr>
            <w:tcW w:w="3936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  <w:tc>
          <w:tcPr>
            <w:tcW w:w="2205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  <w:tc>
          <w:tcPr>
            <w:tcW w:w="3071" w:type="dxa"/>
          </w:tcPr>
          <w:p w:rsidR="006C7D72" w:rsidRDefault="006C7D72" w:rsidP="006C7D72">
            <w:pPr>
              <w:rPr>
                <w:rFonts w:cs="Arial"/>
                <w:snapToGrid w:val="0"/>
              </w:rPr>
            </w:pPr>
          </w:p>
        </w:tc>
      </w:tr>
    </w:tbl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Ich / Wir möchte(n) folgende(n) Punkt(e) diskutieren 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.................................................................................................................................................</w:t>
      </w: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br/>
        <w:t>.................................................................................................................................................</w:t>
      </w:r>
      <w:r>
        <w:rPr>
          <w:rFonts w:cs="Arial"/>
          <w:snapToGrid w:val="0"/>
        </w:rPr>
        <w:br/>
      </w:r>
      <w:r>
        <w:rPr>
          <w:rFonts w:cs="Arial"/>
          <w:snapToGrid w:val="0"/>
        </w:rPr>
        <w:br/>
        <w:t>.................................................................................................................................................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....................................                                                        .....................................................</w:t>
      </w: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             Datum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  <w:t xml:space="preserve">      Unterschrift</w:t>
      </w: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</w:p>
    <w:p w:rsidR="006C7D72" w:rsidRDefault="006C7D72" w:rsidP="006C7D72">
      <w:pPr>
        <w:rPr>
          <w:rFonts w:cs="Arial"/>
          <w:snapToGrid w:val="0"/>
        </w:rPr>
      </w:pPr>
      <w:r>
        <w:rPr>
          <w:rFonts w:cs="Arial"/>
          <w:snapToGrid w:val="0"/>
        </w:rPr>
        <w:t>Diese Anmeldung bitte bis spätestens</w:t>
      </w:r>
      <w:r>
        <w:rPr>
          <w:rFonts w:cs="Arial"/>
          <w:b/>
          <w:snapToGrid w:val="0"/>
          <w:u w:val="single"/>
        </w:rPr>
        <w:t xml:space="preserve"> Mittwoch</w:t>
      </w:r>
      <w:r>
        <w:rPr>
          <w:rFonts w:cs="Arial"/>
          <w:b/>
          <w:snapToGrid w:val="0"/>
          <w:u w:val="single"/>
        </w:rPr>
        <w:t xml:space="preserve">, </w:t>
      </w:r>
      <w:r>
        <w:rPr>
          <w:rFonts w:cs="Arial"/>
          <w:b/>
          <w:snapToGrid w:val="0"/>
          <w:u w:val="single"/>
        </w:rPr>
        <w:t>10</w:t>
      </w:r>
      <w:r>
        <w:rPr>
          <w:rFonts w:cs="Arial"/>
          <w:b/>
          <w:snapToGrid w:val="0"/>
          <w:u w:val="single"/>
        </w:rPr>
        <w:t>. November 20</w:t>
      </w:r>
      <w:r>
        <w:rPr>
          <w:rFonts w:cs="Arial"/>
          <w:b/>
          <w:snapToGrid w:val="0"/>
          <w:u w:val="single"/>
        </w:rPr>
        <w:t>21</w:t>
      </w:r>
      <w:r>
        <w:rPr>
          <w:rFonts w:cs="Arial"/>
          <w:b/>
          <w:snapToGrid w:val="0"/>
          <w:u w:val="single"/>
        </w:rPr>
        <w:t xml:space="preserve"> </w:t>
      </w:r>
      <w:r>
        <w:rPr>
          <w:rFonts w:cs="Arial"/>
          <w:snapToGrid w:val="0"/>
        </w:rPr>
        <w:t xml:space="preserve">an </w:t>
      </w:r>
      <w:r>
        <w:rPr>
          <w:rFonts w:cs="Arial"/>
          <w:snapToGrid w:val="0"/>
        </w:rPr>
        <w:t>Gerhard Öhlinger</w:t>
      </w:r>
      <w:r>
        <w:rPr>
          <w:rFonts w:cs="Arial"/>
          <w:snapToGrid w:val="0"/>
        </w:rPr>
        <w:t xml:space="preserve"> </w:t>
      </w:r>
      <w:r w:rsidRPr="00293698">
        <w:rPr>
          <w:rStyle w:val="Hyperlink"/>
          <w:szCs w:val="22"/>
        </w:rPr>
        <w:t>gerhard.oehlinger@a1.net</w:t>
      </w:r>
      <w:r>
        <w:rPr>
          <w:rFonts w:cs="Arial"/>
          <w:snapToGrid w:val="0"/>
        </w:rPr>
        <w:t xml:space="preserve"> senden.</w:t>
      </w:r>
    </w:p>
    <w:p w:rsidR="006C7D72" w:rsidRDefault="006C7D72" w:rsidP="006C7D72">
      <w:pPr>
        <w:rPr>
          <w:rFonts w:cs="Calibri"/>
          <w:sz w:val="20"/>
        </w:rPr>
      </w:pPr>
    </w:p>
    <w:p w:rsidR="006379AE" w:rsidRPr="006710C6" w:rsidRDefault="006379AE" w:rsidP="006710C6">
      <w:bookmarkStart w:id="0" w:name="_GoBack"/>
      <w:bookmarkEnd w:id="0"/>
    </w:p>
    <w:sectPr w:rsidR="006379AE" w:rsidRPr="006710C6" w:rsidSect="003D14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32" w:rsidRDefault="00272132" w:rsidP="0006172B">
      <w:r>
        <w:separator/>
      </w:r>
    </w:p>
  </w:endnote>
  <w:endnote w:type="continuationSeparator" w:id="0">
    <w:p w:rsidR="00272132" w:rsidRDefault="00272132" w:rsidP="0006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-Bold">
    <w:altName w:val="Times New Roman"/>
    <w:panose1 w:val="00000000000000000000"/>
    <w:charset w:val="00"/>
    <w:family w:val="roman"/>
    <w:notTrueType/>
    <w:pitch w:val="default"/>
  </w:font>
  <w:font w:name="AvenirNext-Medium">
    <w:altName w:val="Times New Roman"/>
    <w:panose1 w:val="00000000000000000000"/>
    <w:charset w:val="00"/>
    <w:family w:val="roman"/>
    <w:notTrueType/>
    <w:pitch w:val="default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AvenirNext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32" w:rsidRDefault="00272132" w:rsidP="0006172B">
      <w:r>
        <w:separator/>
      </w:r>
    </w:p>
  </w:footnote>
  <w:footnote w:type="continuationSeparator" w:id="0">
    <w:p w:rsidR="00272132" w:rsidRDefault="00272132" w:rsidP="0006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2B" w:rsidRDefault="000B3F3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-920115</wp:posOffset>
          </wp:positionH>
          <wp:positionV relativeFrom="paragraph">
            <wp:posOffset>-449580</wp:posOffset>
          </wp:positionV>
          <wp:extent cx="7599680" cy="10741660"/>
          <wp:effectExtent l="0" t="0" r="127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9AE"/>
    <w:rsid w:val="00013FF3"/>
    <w:rsid w:val="0006172B"/>
    <w:rsid w:val="000829F4"/>
    <w:rsid w:val="000B3F34"/>
    <w:rsid w:val="0011040A"/>
    <w:rsid w:val="00272132"/>
    <w:rsid w:val="00310C87"/>
    <w:rsid w:val="0035785C"/>
    <w:rsid w:val="003D149A"/>
    <w:rsid w:val="003E3B97"/>
    <w:rsid w:val="00435193"/>
    <w:rsid w:val="0047396E"/>
    <w:rsid w:val="006379AE"/>
    <w:rsid w:val="00653193"/>
    <w:rsid w:val="006710C6"/>
    <w:rsid w:val="006C7D72"/>
    <w:rsid w:val="00767CE9"/>
    <w:rsid w:val="00854768"/>
    <w:rsid w:val="0087427D"/>
    <w:rsid w:val="0089119E"/>
    <w:rsid w:val="009C7C52"/>
    <w:rsid w:val="00A96A65"/>
    <w:rsid w:val="00AE69A5"/>
    <w:rsid w:val="00B950FB"/>
    <w:rsid w:val="00CF499A"/>
    <w:rsid w:val="00DD2145"/>
    <w:rsid w:val="00EA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6B7A5-A8D3-4592-9E2E-58DA498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49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172B"/>
  </w:style>
  <w:style w:type="paragraph" w:styleId="Fuzeile">
    <w:name w:val="footer"/>
    <w:basedOn w:val="Standard"/>
    <w:link w:val="FuzeileZchn"/>
    <w:unhideWhenUsed/>
    <w:rsid w:val="00061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172B"/>
  </w:style>
  <w:style w:type="character" w:customStyle="1" w:styleId="berschrift1Zchn">
    <w:name w:val="Überschrift 1 Zchn"/>
    <w:basedOn w:val="Absatz-Standardschriftart"/>
    <w:link w:val="berschrift1"/>
    <w:uiPriority w:val="9"/>
    <w:rsid w:val="00637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01">
    <w:name w:val="fontstyle01"/>
    <w:basedOn w:val="Absatz-Standardschriftart"/>
    <w:rsid w:val="006379AE"/>
    <w:rPr>
      <w:rFonts w:ascii="AvenirNext-Bold" w:hAnsi="AvenirNext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bsatz-Standardschriftart"/>
    <w:rsid w:val="006379AE"/>
    <w:rPr>
      <w:rFonts w:ascii="AvenirNext-Medium" w:hAnsi="AvenirNext-Medium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Absatz-Standardschriftart"/>
    <w:rsid w:val="006379AE"/>
    <w:rPr>
      <w:rFonts w:ascii="AvenirNext-Regular" w:hAnsi="AvenirNext-Regular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bsatz-Standardschriftart"/>
    <w:rsid w:val="006379AE"/>
    <w:rPr>
      <w:rFonts w:ascii="AvenirNext-Italic" w:hAnsi="AvenirNext-Italic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A6E9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0C6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6C7D72"/>
    <w:rPr>
      <w:b/>
      <w:bCs/>
    </w:rPr>
  </w:style>
  <w:style w:type="table" w:styleId="Tabellenraster">
    <w:name w:val="Table Grid"/>
    <w:basedOn w:val="NormaleTabelle"/>
    <w:uiPriority w:val="39"/>
    <w:rsid w:val="006C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P&#252;hringer\Documents\HOMEPAGE%20LV\Briefpapier%20neu%20202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neu 2021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Pühringer</dc:creator>
  <cp:lastModifiedBy>User</cp:lastModifiedBy>
  <cp:revision>5</cp:revision>
  <cp:lastPrinted>2021-11-02T16:37:00Z</cp:lastPrinted>
  <dcterms:created xsi:type="dcterms:W3CDTF">2021-03-14T18:32:00Z</dcterms:created>
  <dcterms:modified xsi:type="dcterms:W3CDTF">2021-11-02T16:38:00Z</dcterms:modified>
</cp:coreProperties>
</file>