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1DEC" w14:textId="77777777" w:rsidR="005406B2" w:rsidRDefault="005406B2" w:rsidP="005406B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right="1275"/>
        <w:jc w:val="center"/>
        <w:rPr>
          <w:b/>
          <w:sz w:val="32"/>
        </w:rPr>
      </w:pPr>
      <w:r w:rsidRPr="00D82463">
        <w:rPr>
          <w:b/>
          <w:sz w:val="32"/>
        </w:rPr>
        <w:t>Antrag auf Ausstellung einer Lizenz</w:t>
      </w:r>
      <w:r>
        <w:rPr>
          <w:b/>
          <w:sz w:val="32"/>
        </w:rPr>
        <w:t xml:space="preserve"> OÖ. -</w:t>
      </w:r>
      <w:r w:rsidRPr="00D82463">
        <w:rPr>
          <w:b/>
          <w:sz w:val="32"/>
        </w:rPr>
        <w:t xml:space="preserve"> </w:t>
      </w:r>
      <w:r>
        <w:rPr>
          <w:b/>
          <w:sz w:val="32"/>
        </w:rPr>
        <w:t>B</w:t>
      </w:r>
      <w:r w:rsidRPr="00D82463">
        <w:rPr>
          <w:b/>
          <w:sz w:val="32"/>
        </w:rPr>
        <w:t xml:space="preserve"> </w:t>
      </w:r>
    </w:p>
    <w:p w14:paraId="1B67A54D" w14:textId="77777777" w:rsidR="005406B2" w:rsidRPr="00D82463" w:rsidRDefault="005406B2" w:rsidP="005406B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right="1275"/>
        <w:jc w:val="center"/>
        <w:rPr>
          <w:b/>
          <w:snapToGrid w:val="0"/>
          <w:color w:val="000000"/>
          <w:sz w:val="16"/>
        </w:rPr>
      </w:pPr>
      <w:r w:rsidRPr="00D82463">
        <w:rPr>
          <w:b/>
          <w:sz w:val="32"/>
        </w:rPr>
        <w:t>für das Jahr 20</w:t>
      </w:r>
      <w:r>
        <w:rPr>
          <w:b/>
          <w:sz w:val="32"/>
        </w:rPr>
        <w:t xml:space="preserve"> . .</w:t>
      </w:r>
      <w:r w:rsidRPr="00D82463">
        <w:rPr>
          <w:b/>
          <w:sz w:val="32"/>
        </w:rPr>
        <w:t xml:space="preserve"> </w:t>
      </w:r>
      <w:r>
        <w:rPr>
          <w:b/>
          <w:sz w:val="32"/>
        </w:rPr>
        <w:t xml:space="preserve">        </w:t>
      </w:r>
    </w:p>
    <w:p w14:paraId="723D4825" w14:textId="77777777" w:rsidR="005406B2" w:rsidRDefault="005406B2" w:rsidP="005406B2">
      <w:pPr>
        <w:ind w:right="1275"/>
        <w:jc w:val="both"/>
        <w:rPr>
          <w:snapToGrid w:val="0"/>
          <w:color w:val="000000"/>
          <w:sz w:val="16"/>
        </w:rPr>
      </w:pPr>
    </w:p>
    <w:p w14:paraId="3405B717" w14:textId="77777777" w:rsidR="005406B2" w:rsidRDefault="005406B2" w:rsidP="005406B2">
      <w:pPr>
        <w:ind w:right="1275"/>
        <w:jc w:val="both"/>
        <w:rPr>
          <w:snapToGrid w:val="0"/>
          <w:color w:val="000000"/>
          <w:sz w:val="16"/>
        </w:rPr>
      </w:pPr>
    </w:p>
    <w:p w14:paraId="5A4DCCBD" w14:textId="77777777" w:rsidR="005406B2" w:rsidRDefault="005406B2" w:rsidP="005406B2">
      <w:pPr>
        <w:ind w:right="1275"/>
        <w:jc w:val="both"/>
        <w:rPr>
          <w:snapToGrid w:val="0"/>
          <w:color w:val="000000"/>
          <w:sz w:val="16"/>
        </w:rPr>
      </w:pPr>
    </w:p>
    <w:p w14:paraId="75B45143" w14:textId="77777777" w:rsidR="005406B2" w:rsidRDefault="005406B2" w:rsidP="005406B2">
      <w:pPr>
        <w:ind w:right="1275"/>
        <w:jc w:val="both"/>
        <w:rPr>
          <w:snapToGrid w:val="0"/>
          <w:color w:val="000000"/>
          <w:sz w:val="16"/>
        </w:rPr>
      </w:pPr>
    </w:p>
    <w:p w14:paraId="219E790B" w14:textId="77777777" w:rsidR="005406B2" w:rsidRDefault="005406B2" w:rsidP="005406B2">
      <w:pPr>
        <w:spacing w:line="276" w:lineRule="auto"/>
        <w:ind w:right="1133"/>
        <w:rPr>
          <w:snapToGrid w:val="0"/>
          <w:sz w:val="24"/>
        </w:rPr>
      </w:pPr>
      <w:r>
        <w:rPr>
          <w:snapToGrid w:val="0"/>
          <w:sz w:val="24"/>
        </w:rPr>
        <w:t xml:space="preserve">Der Verein </w:t>
      </w:r>
    </w:p>
    <w:p w14:paraId="57965EA8" w14:textId="77777777" w:rsidR="005406B2" w:rsidRDefault="005406B2" w:rsidP="005406B2">
      <w:pPr>
        <w:spacing w:line="276" w:lineRule="auto"/>
        <w:ind w:right="1133"/>
        <w:rPr>
          <w:snapToGrid w:val="0"/>
          <w:sz w:val="24"/>
        </w:rPr>
      </w:pPr>
    </w:p>
    <w:p w14:paraId="3EBA2DB2" w14:textId="77777777" w:rsidR="005406B2" w:rsidRPr="00EB1395" w:rsidRDefault="005406B2" w:rsidP="005406B2">
      <w:pPr>
        <w:spacing w:line="276" w:lineRule="auto"/>
        <w:ind w:right="1133"/>
        <w:rPr>
          <w:snapToGrid w:val="0"/>
          <w:sz w:val="24"/>
        </w:rPr>
      </w:pPr>
      <w:r>
        <w:rPr>
          <w:snapToGrid w:val="0"/>
          <w:sz w:val="24"/>
        </w:rPr>
        <w:t>beantragt</w:t>
      </w:r>
      <w:r w:rsidRPr="00EB1395">
        <w:rPr>
          <w:snapToGrid w:val="0"/>
          <w:sz w:val="24"/>
        </w:rPr>
        <w:t xml:space="preserve"> die Ausstellung einer </w:t>
      </w:r>
      <w:r w:rsidRPr="00EB1395">
        <w:rPr>
          <w:b/>
          <w:snapToGrid w:val="0"/>
          <w:sz w:val="24"/>
        </w:rPr>
        <w:t xml:space="preserve">Lizenz </w:t>
      </w:r>
      <w:r>
        <w:rPr>
          <w:b/>
          <w:snapToGrid w:val="0"/>
          <w:sz w:val="24"/>
        </w:rPr>
        <w:t>OÖ. - B</w:t>
      </w:r>
      <w:r>
        <w:rPr>
          <w:snapToGrid w:val="0"/>
          <w:sz w:val="24"/>
        </w:rPr>
        <w:t xml:space="preserve"> (allgemeine Lizenz für Nicht-ÖsterreicherInnen</w:t>
      </w:r>
      <w:r w:rsidRPr="00EB1395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für:</w:t>
      </w:r>
    </w:p>
    <w:p w14:paraId="0777D744" w14:textId="77777777" w:rsidR="005406B2" w:rsidRDefault="005406B2" w:rsidP="005406B2">
      <w:pPr>
        <w:rPr>
          <w:snapToGrid w:val="0"/>
        </w:rPr>
      </w:pPr>
    </w:p>
    <w:p w14:paraId="1B89F7C3" w14:textId="77777777" w:rsidR="005406B2" w:rsidRPr="00165D6C" w:rsidRDefault="005406B2" w:rsidP="005406B2">
      <w:pPr>
        <w:rPr>
          <w:snapToGrid w:val="0"/>
        </w:rPr>
      </w:pPr>
    </w:p>
    <w:p w14:paraId="16F2C630" w14:textId="77777777" w:rsidR="005406B2" w:rsidRDefault="005406B2" w:rsidP="005406B2">
      <w:pPr>
        <w:tabs>
          <w:tab w:val="left" w:pos="709"/>
          <w:tab w:val="left" w:pos="1134"/>
          <w:tab w:val="left" w:pos="3686"/>
          <w:tab w:val="left" w:pos="5387"/>
          <w:tab w:val="left" w:pos="6379"/>
        </w:tabs>
        <w:ind w:right="1275"/>
        <w:jc w:val="both"/>
        <w:rPr>
          <w:snapToGrid w:val="0"/>
          <w:color w:val="000000"/>
          <w:sz w:val="24"/>
        </w:rPr>
      </w:pPr>
      <w:r w:rsidRPr="00EB1395">
        <w:rPr>
          <w:snapToGrid w:val="0"/>
          <w:color w:val="000000"/>
          <w:sz w:val="24"/>
        </w:rPr>
        <w:t>Name :</w:t>
      </w:r>
      <w:r>
        <w:rPr>
          <w:snapToGrid w:val="0"/>
          <w:color w:val="000000"/>
          <w:sz w:val="24"/>
        </w:rPr>
        <w:t xml:space="preserve">                                             </w:t>
      </w:r>
      <w:r w:rsidRPr="00EB1395">
        <w:rPr>
          <w:snapToGrid w:val="0"/>
          <w:color w:val="000000"/>
          <w:sz w:val="24"/>
        </w:rPr>
        <w:t xml:space="preserve">Vorname </w:t>
      </w:r>
      <w:r>
        <w:rPr>
          <w:snapToGrid w:val="0"/>
          <w:color w:val="000000"/>
          <w:sz w:val="24"/>
        </w:rPr>
        <w:t xml:space="preserve"> </w:t>
      </w:r>
    </w:p>
    <w:p w14:paraId="7AA9EAD0" w14:textId="77777777" w:rsidR="005406B2" w:rsidRPr="00EB1395" w:rsidRDefault="005406B2" w:rsidP="005406B2">
      <w:pPr>
        <w:tabs>
          <w:tab w:val="left" w:pos="709"/>
          <w:tab w:val="left" w:pos="1134"/>
          <w:tab w:val="left" w:pos="3686"/>
          <w:tab w:val="left" w:pos="5387"/>
          <w:tab w:val="left" w:pos="6379"/>
        </w:tabs>
        <w:ind w:right="1275"/>
        <w:jc w:val="both"/>
        <w:rPr>
          <w:snapToGrid w:val="0"/>
          <w:color w:val="000000"/>
          <w:sz w:val="24"/>
        </w:rPr>
      </w:pPr>
    </w:p>
    <w:p w14:paraId="63A2236C" w14:textId="77777777" w:rsidR="005406B2" w:rsidRPr="00EB1395" w:rsidRDefault="005406B2" w:rsidP="005406B2">
      <w:pPr>
        <w:tabs>
          <w:tab w:val="left" w:pos="709"/>
          <w:tab w:val="left" w:pos="1134"/>
          <w:tab w:val="left" w:pos="3686"/>
          <w:tab w:val="left" w:pos="5387"/>
          <w:tab w:val="left" w:pos="6379"/>
        </w:tabs>
        <w:ind w:right="1275"/>
        <w:jc w:val="both"/>
        <w:rPr>
          <w:snapToGrid w:val="0"/>
          <w:color w:val="000000"/>
          <w:sz w:val="24"/>
        </w:rPr>
      </w:pPr>
    </w:p>
    <w:p w14:paraId="5E35DBCC" w14:textId="77777777" w:rsidR="005406B2" w:rsidRPr="00EB1395" w:rsidRDefault="005406B2" w:rsidP="005406B2">
      <w:pPr>
        <w:tabs>
          <w:tab w:val="left" w:pos="709"/>
          <w:tab w:val="left" w:pos="1134"/>
          <w:tab w:val="left" w:pos="3686"/>
          <w:tab w:val="left" w:pos="5387"/>
          <w:tab w:val="left" w:pos="6379"/>
        </w:tabs>
        <w:ind w:right="1275"/>
        <w:jc w:val="both"/>
        <w:rPr>
          <w:snapToGrid w:val="0"/>
          <w:color w:val="000000"/>
          <w:sz w:val="24"/>
        </w:rPr>
      </w:pPr>
      <w:r w:rsidRPr="00EB1395">
        <w:rPr>
          <w:snapToGrid w:val="0"/>
          <w:color w:val="000000"/>
          <w:sz w:val="24"/>
        </w:rPr>
        <w:t xml:space="preserve">Geb. Datum </w:t>
      </w:r>
      <w:r>
        <w:rPr>
          <w:snapToGrid w:val="0"/>
          <w:color w:val="000000"/>
          <w:sz w:val="24"/>
        </w:rPr>
        <w:t xml:space="preserve">                                    </w:t>
      </w:r>
      <w:r w:rsidRPr="00EB1395">
        <w:rPr>
          <w:snapToGrid w:val="0"/>
          <w:color w:val="000000"/>
          <w:sz w:val="24"/>
        </w:rPr>
        <w:t>Staatsbürgerschaft :</w:t>
      </w:r>
      <w:r>
        <w:rPr>
          <w:snapToGrid w:val="0"/>
          <w:color w:val="000000"/>
          <w:sz w:val="24"/>
        </w:rPr>
        <w:t xml:space="preserve">  </w:t>
      </w:r>
    </w:p>
    <w:p w14:paraId="533DFAB9" w14:textId="77777777" w:rsidR="005406B2" w:rsidRPr="00165D6C" w:rsidRDefault="005406B2" w:rsidP="005406B2">
      <w:pPr>
        <w:tabs>
          <w:tab w:val="left" w:pos="2552"/>
          <w:tab w:val="left" w:pos="3119"/>
        </w:tabs>
        <w:ind w:right="1275"/>
        <w:jc w:val="both"/>
        <w:rPr>
          <w:snapToGrid w:val="0"/>
          <w:color w:val="000000"/>
          <w:sz w:val="28"/>
          <w:szCs w:val="28"/>
        </w:rPr>
      </w:pPr>
    </w:p>
    <w:p w14:paraId="0BC86E57" w14:textId="77777777" w:rsidR="005406B2" w:rsidRPr="00165D6C" w:rsidRDefault="005406B2" w:rsidP="005406B2">
      <w:pPr>
        <w:ind w:right="1275"/>
        <w:jc w:val="both"/>
        <w:rPr>
          <w:snapToGrid w:val="0"/>
          <w:color w:val="000000"/>
          <w:sz w:val="28"/>
          <w:szCs w:val="28"/>
        </w:rPr>
      </w:pPr>
    </w:p>
    <w:p w14:paraId="233DBEFF" w14:textId="77777777" w:rsidR="005406B2" w:rsidRPr="00EB1395" w:rsidRDefault="005406B2" w:rsidP="005406B2">
      <w:pPr>
        <w:ind w:right="1275"/>
        <w:rPr>
          <w:snapToGrid w:val="0"/>
          <w:sz w:val="24"/>
        </w:rPr>
      </w:pPr>
      <w:r>
        <w:rPr>
          <w:snapToGrid w:val="0"/>
          <w:sz w:val="24"/>
        </w:rPr>
        <w:t xml:space="preserve">JAMA-Nummer </w:t>
      </w:r>
      <w:r w:rsidRPr="00EB1395">
        <w:rPr>
          <w:snapToGrid w:val="0"/>
          <w:sz w:val="24"/>
        </w:rPr>
        <w:t xml:space="preserve"> : </w:t>
      </w:r>
      <w:r>
        <w:rPr>
          <w:snapToGrid w:val="0"/>
          <w:sz w:val="24"/>
        </w:rPr>
        <w:t xml:space="preserve"> </w:t>
      </w:r>
    </w:p>
    <w:p w14:paraId="12D509BE" w14:textId="77777777" w:rsidR="005406B2" w:rsidRDefault="005406B2" w:rsidP="005406B2">
      <w:pPr>
        <w:tabs>
          <w:tab w:val="left" w:pos="6480"/>
        </w:tabs>
        <w:ind w:right="1275"/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11E36DFB" w14:textId="77777777" w:rsidR="005406B2" w:rsidRPr="00EB1395" w:rsidRDefault="005406B2" w:rsidP="005406B2">
      <w:pPr>
        <w:tabs>
          <w:tab w:val="left" w:pos="6480"/>
        </w:tabs>
        <w:ind w:right="1275"/>
        <w:rPr>
          <w:snapToGrid w:val="0"/>
          <w:sz w:val="24"/>
        </w:rPr>
      </w:pPr>
    </w:p>
    <w:p w14:paraId="5CFEF340" w14:textId="77777777" w:rsidR="005406B2" w:rsidRDefault="005406B2" w:rsidP="005406B2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3BC6B983" w14:textId="77777777" w:rsidR="005406B2" w:rsidRDefault="005406B2" w:rsidP="005406B2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51C7B992" w14:textId="77777777" w:rsidR="005406B2" w:rsidRDefault="005406B2" w:rsidP="005406B2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7626EDDA" w14:textId="77777777" w:rsidR="005406B2" w:rsidRDefault="005406B2" w:rsidP="005406B2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4E7FBFE7" w14:textId="77777777" w:rsidR="005406B2" w:rsidRDefault="005406B2" w:rsidP="005406B2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15F1D690" w14:textId="77777777" w:rsidR="005406B2" w:rsidRDefault="005406B2" w:rsidP="005406B2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79C11D63" w14:textId="77777777" w:rsidR="005406B2" w:rsidRDefault="005406B2" w:rsidP="005406B2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00915F52" w14:textId="77777777" w:rsidR="005406B2" w:rsidRDefault="005406B2" w:rsidP="005406B2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6402861B" w14:textId="77777777" w:rsidR="005406B2" w:rsidRDefault="005406B2" w:rsidP="005406B2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4FDFB84A" w14:textId="77777777" w:rsidR="005406B2" w:rsidRDefault="005406B2" w:rsidP="005406B2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  <w:r>
        <w:rPr>
          <w:snapToGrid w:val="0"/>
          <w:color w:val="000000"/>
          <w:sz w:val="12"/>
        </w:rPr>
        <w:t>............................................................................                                                     .......................................................................................................................</w:t>
      </w:r>
    </w:p>
    <w:p w14:paraId="54ADC533" w14:textId="77777777" w:rsidR="005406B2" w:rsidRDefault="005406B2" w:rsidP="005406B2">
      <w:pPr>
        <w:tabs>
          <w:tab w:val="center" w:pos="2268"/>
          <w:tab w:val="center" w:pos="7513"/>
        </w:tabs>
        <w:ind w:right="1275"/>
        <w:rPr>
          <w:snapToGrid w:val="0"/>
          <w:color w:val="000000"/>
          <w:sz w:val="14"/>
        </w:rPr>
      </w:pPr>
      <w:r>
        <w:rPr>
          <w:snapToGrid w:val="0"/>
          <w:color w:val="000000"/>
          <w:sz w:val="14"/>
        </w:rPr>
        <w:t>Datum</w:t>
      </w:r>
      <w:r>
        <w:rPr>
          <w:snapToGrid w:val="0"/>
          <w:color w:val="000000"/>
          <w:sz w:val="14"/>
        </w:rPr>
        <w:tab/>
      </w:r>
      <w:r>
        <w:rPr>
          <w:snapToGrid w:val="0"/>
          <w:color w:val="000000"/>
          <w:sz w:val="14"/>
        </w:rPr>
        <w:tab/>
        <w:t>Ansuchender Verein</w:t>
      </w:r>
    </w:p>
    <w:p w14:paraId="297318F5" w14:textId="77777777" w:rsidR="005406B2" w:rsidRDefault="005406B2" w:rsidP="005406B2">
      <w:pPr>
        <w:tabs>
          <w:tab w:val="center" w:pos="2268"/>
          <w:tab w:val="center" w:pos="7513"/>
        </w:tabs>
        <w:ind w:right="1275"/>
        <w:rPr>
          <w:snapToGrid w:val="0"/>
          <w:color w:val="000000"/>
          <w:sz w:val="14"/>
        </w:rPr>
      </w:pPr>
      <w:r>
        <w:rPr>
          <w:snapToGrid w:val="0"/>
          <w:color w:val="000000"/>
          <w:sz w:val="14"/>
        </w:rPr>
        <w:tab/>
      </w:r>
      <w:r>
        <w:rPr>
          <w:snapToGrid w:val="0"/>
          <w:color w:val="000000"/>
          <w:sz w:val="14"/>
        </w:rPr>
        <w:tab/>
        <w:t>Stempel / Unterschrift</w:t>
      </w:r>
    </w:p>
    <w:p w14:paraId="3F914A44" w14:textId="77777777" w:rsidR="005406B2" w:rsidRDefault="005406B2" w:rsidP="005406B2">
      <w:pPr>
        <w:tabs>
          <w:tab w:val="center" w:pos="2552"/>
          <w:tab w:val="center" w:pos="7088"/>
        </w:tabs>
        <w:ind w:right="1275"/>
        <w:jc w:val="both"/>
        <w:rPr>
          <w:snapToGrid w:val="0"/>
          <w:color w:val="000000"/>
          <w:sz w:val="12"/>
        </w:rPr>
      </w:pPr>
    </w:p>
    <w:p w14:paraId="43DAF5AF" w14:textId="77777777" w:rsidR="005406B2" w:rsidRDefault="005406B2" w:rsidP="005406B2">
      <w:pPr>
        <w:tabs>
          <w:tab w:val="center" w:pos="2552"/>
          <w:tab w:val="center" w:pos="7088"/>
        </w:tabs>
        <w:ind w:right="1275"/>
        <w:jc w:val="both"/>
        <w:rPr>
          <w:snapToGrid w:val="0"/>
          <w:color w:val="000000"/>
          <w:sz w:val="12"/>
        </w:rPr>
      </w:pPr>
    </w:p>
    <w:p w14:paraId="42101264" w14:textId="77777777" w:rsidR="005406B2" w:rsidRDefault="005406B2" w:rsidP="005406B2">
      <w:pPr>
        <w:tabs>
          <w:tab w:val="center" w:pos="2552"/>
          <w:tab w:val="center" w:pos="7088"/>
        </w:tabs>
        <w:ind w:right="1275"/>
        <w:jc w:val="both"/>
        <w:rPr>
          <w:snapToGrid w:val="0"/>
          <w:color w:val="000000"/>
          <w:sz w:val="12"/>
        </w:rPr>
      </w:pPr>
    </w:p>
    <w:p w14:paraId="7D9E5BAB" w14:textId="77777777" w:rsidR="005406B2" w:rsidRDefault="005406B2" w:rsidP="005406B2"/>
    <w:p w14:paraId="3F2FAB0E" w14:textId="77777777" w:rsidR="005406B2" w:rsidRDefault="005406B2" w:rsidP="005406B2"/>
    <w:p w14:paraId="22C1FC59" w14:textId="77777777" w:rsidR="005406B2" w:rsidRPr="00823830" w:rsidRDefault="005406B2" w:rsidP="005406B2"/>
    <w:p w14:paraId="06FAA805" w14:textId="77777777" w:rsidR="005406B2" w:rsidRDefault="005406B2" w:rsidP="005406B2"/>
    <w:p w14:paraId="590C7872" w14:textId="77777777" w:rsidR="005406B2" w:rsidRDefault="005406B2" w:rsidP="005406B2"/>
    <w:p w14:paraId="4E7582D5" w14:textId="23E4F648" w:rsidR="005406B2" w:rsidRPr="007341B7" w:rsidRDefault="005406B2" w:rsidP="005406B2">
      <w:pPr>
        <w:ind w:right="142"/>
        <w:jc w:val="both"/>
        <w:rPr>
          <w:rFonts w:cs="Arial"/>
        </w:rPr>
      </w:pPr>
      <w:r w:rsidRPr="007341B7">
        <w:rPr>
          <w:rFonts w:cs="Arial"/>
        </w:rPr>
        <w:t xml:space="preserve">Für Judoka, die eine Lizenz B benötigen </w:t>
      </w:r>
      <w:r>
        <w:rPr>
          <w:rFonts w:cs="Arial"/>
        </w:rPr>
        <w:t>und</w:t>
      </w:r>
      <w:r w:rsidRPr="007341B7">
        <w:rPr>
          <w:rFonts w:cs="Arial"/>
        </w:rPr>
        <w:t xml:space="preserve"> bereits 1 Jahr ihren ordentlichen Hauptwo</w:t>
      </w:r>
      <w:r>
        <w:rPr>
          <w:rFonts w:cs="Arial"/>
        </w:rPr>
        <w:t xml:space="preserve">hnsitz in Oberösterreich haben, </w:t>
      </w:r>
      <w:r w:rsidRPr="007341B7">
        <w:rPr>
          <w:rFonts w:cs="Arial"/>
        </w:rPr>
        <w:t xml:space="preserve">(nachzuweisen durch gültigen Meldezettel und gültiger Aufenthaltsbewilligung oder gültigen Asylausweis) können </w:t>
      </w:r>
      <w:r>
        <w:rPr>
          <w:rFonts w:cs="Arial"/>
        </w:rPr>
        <w:t>um eine</w:t>
      </w:r>
      <w:r w:rsidRPr="007341B7">
        <w:rPr>
          <w:rFonts w:cs="Arial"/>
        </w:rPr>
        <w:t xml:space="preserve"> Lizenz </w:t>
      </w:r>
      <w:r>
        <w:rPr>
          <w:rFonts w:cs="Arial"/>
        </w:rPr>
        <w:t xml:space="preserve">SO-B (Sonderlizenz B) </w:t>
      </w:r>
      <w:r w:rsidRPr="007341B7">
        <w:rPr>
          <w:rFonts w:cs="Arial"/>
        </w:rPr>
        <w:t xml:space="preserve">für die OÖMM </w:t>
      </w:r>
      <w:r>
        <w:rPr>
          <w:rFonts w:cs="Arial"/>
        </w:rPr>
        <w:t xml:space="preserve">beim Landesverband </w:t>
      </w:r>
      <w:r w:rsidRPr="007341B7">
        <w:rPr>
          <w:rFonts w:cs="Arial"/>
        </w:rPr>
        <w:t>ansuchen</w:t>
      </w:r>
      <w:r>
        <w:rPr>
          <w:rFonts w:cs="Arial"/>
        </w:rPr>
        <w:t xml:space="preserve"> – </w:t>
      </w:r>
      <w:r>
        <w:t>40,00</w:t>
      </w:r>
      <w:r w:rsidRPr="00A4767D">
        <w:t xml:space="preserve"> € werden dem eingetragenen Verein in Rechnung gestellt</w:t>
      </w:r>
      <w:r w:rsidRPr="007341B7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</w:rPr>
        <w:t xml:space="preserve">Die OÖ.-B </w:t>
      </w:r>
      <w:r>
        <w:rPr>
          <w:rFonts w:cs="Arial"/>
        </w:rPr>
        <w:t>ist eine</w:t>
      </w:r>
      <w:r>
        <w:rPr>
          <w:rFonts w:cs="Arial"/>
        </w:rPr>
        <w:t xml:space="preserve"> Sonderlizenz und ist nur für die OÖ. Mannschaftsmeisterschaft gültig.</w:t>
      </w:r>
    </w:p>
    <w:p w14:paraId="1AA12546" w14:textId="77777777" w:rsidR="00AE69A5" w:rsidRDefault="00AE69A5" w:rsidP="00463C6F">
      <w:pPr>
        <w:tabs>
          <w:tab w:val="left" w:pos="1376"/>
        </w:tabs>
      </w:pPr>
    </w:p>
    <w:sectPr w:rsidR="00AE69A5" w:rsidSect="00463C6F">
      <w:headerReference w:type="default" r:id="rId6"/>
      <w:pgSz w:w="11906" w:h="16838"/>
      <w:pgMar w:top="2269" w:right="849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FEBA" w14:textId="77777777" w:rsidR="005406B2" w:rsidRDefault="005406B2" w:rsidP="0006172B">
      <w:r>
        <w:separator/>
      </w:r>
    </w:p>
  </w:endnote>
  <w:endnote w:type="continuationSeparator" w:id="0">
    <w:p w14:paraId="0856BEAD" w14:textId="77777777" w:rsidR="005406B2" w:rsidRDefault="005406B2" w:rsidP="0006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B4B7" w14:textId="77777777" w:rsidR="005406B2" w:rsidRDefault="005406B2" w:rsidP="0006172B">
      <w:r>
        <w:separator/>
      </w:r>
    </w:p>
  </w:footnote>
  <w:footnote w:type="continuationSeparator" w:id="0">
    <w:p w14:paraId="4754C696" w14:textId="77777777" w:rsidR="005406B2" w:rsidRDefault="005406B2" w:rsidP="0006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A697" w14:textId="77777777" w:rsidR="0006172B" w:rsidRDefault="00463C6F" w:rsidP="00463C6F">
    <w:pPr>
      <w:pStyle w:val="Kopfzeile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F288D6" wp14:editId="54786F87">
          <wp:simplePos x="0" y="0"/>
          <wp:positionH relativeFrom="column">
            <wp:posOffset>-624721</wp:posOffset>
          </wp:positionH>
          <wp:positionV relativeFrom="paragraph">
            <wp:posOffset>645</wp:posOffset>
          </wp:positionV>
          <wp:extent cx="7552023" cy="10674557"/>
          <wp:effectExtent l="0" t="0" r="0" b="0"/>
          <wp:wrapNone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tergrund 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23" cy="10674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B2"/>
    <w:rsid w:val="00013FF3"/>
    <w:rsid w:val="0006172B"/>
    <w:rsid w:val="00195112"/>
    <w:rsid w:val="003D7414"/>
    <w:rsid w:val="003E3B97"/>
    <w:rsid w:val="00463C6F"/>
    <w:rsid w:val="005406B2"/>
    <w:rsid w:val="00653193"/>
    <w:rsid w:val="00854768"/>
    <w:rsid w:val="00AE69A5"/>
    <w:rsid w:val="00D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7714"/>
  <w15:chartTrackingRefBased/>
  <w15:docId w15:val="{A456746A-4903-49D5-B136-16DF592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6B2"/>
    <w:rPr>
      <w:rFonts w:ascii="Arial" w:eastAsia="Times New Roman" w:hAnsi="Arial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1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6172B"/>
  </w:style>
  <w:style w:type="paragraph" w:styleId="Fuzeile">
    <w:name w:val="footer"/>
    <w:basedOn w:val="Standard"/>
    <w:link w:val="FuzeileZchn"/>
    <w:uiPriority w:val="99"/>
    <w:unhideWhenUsed/>
    <w:rsid w:val="00061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6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ehringerDav\AppData\Local\Microsoft\Windows\INetCache\Content.Outlook\PF8OWJVA\Briefpapier_OOE%202024%20(00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Briefpapier_OOE 2024 (002)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Puehringer David</dc:creator>
  <cp:keywords/>
  <dc:description/>
  <cp:lastModifiedBy>Puehringer David</cp:lastModifiedBy>
  <cp:revision>1</cp:revision>
  <dcterms:created xsi:type="dcterms:W3CDTF">2024-04-24T13:30:00Z</dcterms:created>
  <dcterms:modified xsi:type="dcterms:W3CDTF">2024-04-24T13:31:00Z</dcterms:modified>
</cp:coreProperties>
</file>