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B67F" w14:textId="77777777" w:rsidR="007E2285" w:rsidRDefault="007E2285" w:rsidP="007E228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31" w:color="auto" w:shadow="1"/>
        </w:pBdr>
        <w:ind w:right="1275"/>
        <w:jc w:val="center"/>
        <w:rPr>
          <w:b/>
          <w:sz w:val="32"/>
          <w:szCs w:val="32"/>
        </w:rPr>
      </w:pPr>
      <w:r w:rsidRPr="007123F2">
        <w:rPr>
          <w:b/>
          <w:sz w:val="32"/>
          <w:szCs w:val="32"/>
        </w:rPr>
        <w:t>Antrag auf Ausstellung einer Lizenz OÖ für</w:t>
      </w:r>
    </w:p>
    <w:p w14:paraId="39DFDF4F" w14:textId="77777777" w:rsidR="007E2285" w:rsidRPr="007123F2" w:rsidRDefault="007E2285" w:rsidP="007E2285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31" w:color="auto" w:shadow="1"/>
        </w:pBdr>
        <w:ind w:right="1275"/>
        <w:jc w:val="center"/>
        <w:rPr>
          <w:b/>
          <w:snapToGrid w:val="0"/>
          <w:color w:val="000000"/>
          <w:sz w:val="32"/>
          <w:szCs w:val="32"/>
        </w:rPr>
      </w:pPr>
      <w:r w:rsidRPr="007123F2">
        <w:rPr>
          <w:b/>
          <w:sz w:val="32"/>
          <w:szCs w:val="32"/>
        </w:rPr>
        <w:t xml:space="preserve"> das Jahr</w:t>
      </w:r>
      <w:r>
        <w:rPr>
          <w:b/>
          <w:sz w:val="32"/>
          <w:szCs w:val="32"/>
        </w:rPr>
        <w:t xml:space="preserve"> </w:t>
      </w:r>
      <w:r w:rsidRPr="007123F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. .</w:t>
      </w:r>
      <w:r w:rsidRPr="007123F2">
        <w:rPr>
          <w:b/>
          <w:sz w:val="32"/>
          <w:szCs w:val="32"/>
        </w:rPr>
        <w:t xml:space="preserve">   </w:t>
      </w:r>
    </w:p>
    <w:p w14:paraId="5C86A3E0" w14:textId="77777777" w:rsidR="007E2285" w:rsidRDefault="007E2285" w:rsidP="007E2285">
      <w:pPr>
        <w:ind w:right="1275"/>
        <w:jc w:val="both"/>
        <w:rPr>
          <w:snapToGrid w:val="0"/>
          <w:color w:val="000000"/>
          <w:sz w:val="16"/>
        </w:rPr>
      </w:pPr>
    </w:p>
    <w:p w14:paraId="3449C1D6" w14:textId="77777777" w:rsidR="007E2285" w:rsidRDefault="007E2285" w:rsidP="007E2285">
      <w:pPr>
        <w:ind w:right="1275"/>
        <w:jc w:val="both"/>
        <w:rPr>
          <w:snapToGrid w:val="0"/>
          <w:color w:val="000000"/>
          <w:sz w:val="16"/>
        </w:rPr>
      </w:pPr>
    </w:p>
    <w:p w14:paraId="0C9DF315" w14:textId="77777777" w:rsidR="007E2285" w:rsidRDefault="007E2285" w:rsidP="007E2285">
      <w:pPr>
        <w:ind w:right="1275"/>
        <w:jc w:val="both"/>
        <w:rPr>
          <w:snapToGrid w:val="0"/>
          <w:color w:val="000000"/>
          <w:sz w:val="16"/>
        </w:rPr>
      </w:pPr>
    </w:p>
    <w:p w14:paraId="228312EB" w14:textId="77777777" w:rsidR="007E2285" w:rsidRDefault="007E2285" w:rsidP="007E2285">
      <w:pPr>
        <w:spacing w:line="276" w:lineRule="auto"/>
        <w:ind w:right="1133"/>
        <w:rPr>
          <w:snapToGrid w:val="0"/>
          <w:sz w:val="24"/>
        </w:rPr>
      </w:pPr>
      <w:r>
        <w:rPr>
          <w:snapToGrid w:val="0"/>
          <w:sz w:val="24"/>
        </w:rPr>
        <w:t xml:space="preserve">Der Verein   </w:t>
      </w:r>
    </w:p>
    <w:p w14:paraId="1979943F" w14:textId="77777777" w:rsidR="007E2285" w:rsidRDefault="007E2285" w:rsidP="007E2285">
      <w:pPr>
        <w:spacing w:line="276" w:lineRule="auto"/>
        <w:ind w:right="1133"/>
        <w:rPr>
          <w:snapToGrid w:val="0"/>
          <w:sz w:val="24"/>
        </w:rPr>
      </w:pPr>
    </w:p>
    <w:p w14:paraId="6838E450" w14:textId="77777777" w:rsidR="007E2285" w:rsidRPr="00EB1395" w:rsidRDefault="007E2285" w:rsidP="007E2285">
      <w:pPr>
        <w:spacing w:line="276" w:lineRule="auto"/>
        <w:ind w:right="1133"/>
        <w:rPr>
          <w:snapToGrid w:val="0"/>
          <w:sz w:val="24"/>
        </w:rPr>
      </w:pPr>
      <w:r>
        <w:rPr>
          <w:snapToGrid w:val="0"/>
          <w:sz w:val="24"/>
        </w:rPr>
        <w:t>beantragt</w:t>
      </w:r>
      <w:r w:rsidRPr="00EB1395">
        <w:rPr>
          <w:snapToGrid w:val="0"/>
          <w:sz w:val="24"/>
        </w:rPr>
        <w:t xml:space="preserve"> die Ausstellung einer </w:t>
      </w:r>
      <w:r w:rsidRPr="00EB1395">
        <w:rPr>
          <w:b/>
          <w:snapToGrid w:val="0"/>
          <w:sz w:val="24"/>
        </w:rPr>
        <w:t xml:space="preserve">Lizenz </w:t>
      </w:r>
      <w:r>
        <w:rPr>
          <w:b/>
          <w:snapToGrid w:val="0"/>
          <w:sz w:val="24"/>
        </w:rPr>
        <w:t>OÖ</w:t>
      </w:r>
      <w:r>
        <w:rPr>
          <w:snapToGrid w:val="0"/>
          <w:sz w:val="24"/>
        </w:rPr>
        <w:t xml:space="preserve"> für:</w:t>
      </w:r>
    </w:p>
    <w:p w14:paraId="699BD070" w14:textId="77777777" w:rsidR="007E2285" w:rsidRDefault="007E2285" w:rsidP="007E2285">
      <w:pPr>
        <w:rPr>
          <w:snapToGrid w:val="0"/>
        </w:rPr>
      </w:pPr>
    </w:p>
    <w:p w14:paraId="199850CD" w14:textId="77777777" w:rsidR="007E2285" w:rsidRPr="00165D6C" w:rsidRDefault="007E2285" w:rsidP="007E2285">
      <w:pPr>
        <w:rPr>
          <w:snapToGrid w:val="0"/>
        </w:rPr>
      </w:pPr>
    </w:p>
    <w:p w14:paraId="03608279" w14:textId="77777777" w:rsidR="007E2285" w:rsidRPr="00EB1395" w:rsidRDefault="007E2285" w:rsidP="007E2285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  <w:r w:rsidRPr="00EB1395">
        <w:rPr>
          <w:snapToGrid w:val="0"/>
          <w:color w:val="000000"/>
          <w:sz w:val="24"/>
        </w:rPr>
        <w:t xml:space="preserve">Name </w:t>
      </w:r>
      <w:r>
        <w:rPr>
          <w:snapToGrid w:val="0"/>
          <w:color w:val="000000"/>
          <w:sz w:val="24"/>
        </w:rPr>
        <w:t xml:space="preserve">                                             </w:t>
      </w:r>
      <w:r w:rsidRPr="00EB1395">
        <w:rPr>
          <w:snapToGrid w:val="0"/>
          <w:color w:val="000000"/>
          <w:sz w:val="24"/>
        </w:rPr>
        <w:t xml:space="preserve">Vorname </w:t>
      </w:r>
      <w:r>
        <w:rPr>
          <w:snapToGrid w:val="0"/>
          <w:color w:val="000000"/>
          <w:sz w:val="24"/>
        </w:rPr>
        <w:t xml:space="preserve"> </w:t>
      </w:r>
    </w:p>
    <w:p w14:paraId="2879FFB3" w14:textId="77777777" w:rsidR="007E2285" w:rsidRPr="00EB1395" w:rsidRDefault="007E2285" w:rsidP="007E2285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</w:p>
    <w:p w14:paraId="6B534227" w14:textId="77777777" w:rsidR="007E2285" w:rsidRPr="00EB1395" w:rsidRDefault="007E2285" w:rsidP="007E2285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</w:p>
    <w:p w14:paraId="741DC0FC" w14:textId="77777777" w:rsidR="007E2285" w:rsidRPr="00EB1395" w:rsidRDefault="007E2285" w:rsidP="007E2285">
      <w:pPr>
        <w:tabs>
          <w:tab w:val="left" w:pos="709"/>
          <w:tab w:val="left" w:pos="1134"/>
          <w:tab w:val="left" w:pos="3686"/>
          <w:tab w:val="left" w:pos="5387"/>
          <w:tab w:val="left" w:pos="6379"/>
        </w:tabs>
        <w:ind w:right="1275"/>
        <w:jc w:val="both"/>
        <w:rPr>
          <w:snapToGrid w:val="0"/>
          <w:color w:val="000000"/>
          <w:sz w:val="24"/>
        </w:rPr>
      </w:pPr>
      <w:r w:rsidRPr="00EB1395">
        <w:rPr>
          <w:snapToGrid w:val="0"/>
          <w:color w:val="000000"/>
          <w:sz w:val="24"/>
        </w:rPr>
        <w:t xml:space="preserve">Geb. Datum </w:t>
      </w:r>
      <w:r>
        <w:rPr>
          <w:snapToGrid w:val="0"/>
          <w:color w:val="000000"/>
          <w:sz w:val="24"/>
        </w:rPr>
        <w:t xml:space="preserve">                                   </w:t>
      </w:r>
      <w:r w:rsidRPr="00EB1395">
        <w:rPr>
          <w:snapToGrid w:val="0"/>
          <w:color w:val="000000"/>
          <w:sz w:val="24"/>
        </w:rPr>
        <w:t>Staatsbürgerschaft :</w:t>
      </w:r>
      <w:r>
        <w:rPr>
          <w:snapToGrid w:val="0"/>
          <w:color w:val="000000"/>
          <w:sz w:val="24"/>
        </w:rPr>
        <w:t xml:space="preserve">  </w:t>
      </w:r>
    </w:p>
    <w:p w14:paraId="34817643" w14:textId="77777777" w:rsidR="007E2285" w:rsidRPr="00165D6C" w:rsidRDefault="007E2285" w:rsidP="007E2285">
      <w:pPr>
        <w:tabs>
          <w:tab w:val="left" w:pos="2552"/>
          <w:tab w:val="left" w:pos="3119"/>
        </w:tabs>
        <w:ind w:right="1275"/>
        <w:jc w:val="both"/>
        <w:rPr>
          <w:snapToGrid w:val="0"/>
          <w:color w:val="000000"/>
          <w:sz w:val="28"/>
          <w:szCs w:val="28"/>
        </w:rPr>
      </w:pPr>
    </w:p>
    <w:p w14:paraId="65A2C5C6" w14:textId="77777777" w:rsidR="007E2285" w:rsidRPr="00165D6C" w:rsidRDefault="007E2285" w:rsidP="007E2285">
      <w:pPr>
        <w:ind w:right="1275"/>
        <w:jc w:val="both"/>
        <w:rPr>
          <w:snapToGrid w:val="0"/>
          <w:color w:val="000000"/>
          <w:sz w:val="28"/>
          <w:szCs w:val="28"/>
        </w:rPr>
      </w:pPr>
    </w:p>
    <w:p w14:paraId="308A2A2D" w14:textId="77777777" w:rsidR="007E2285" w:rsidRDefault="007E2285" w:rsidP="007E2285">
      <w:pPr>
        <w:ind w:right="1275"/>
        <w:rPr>
          <w:snapToGrid w:val="0"/>
          <w:sz w:val="24"/>
        </w:rPr>
      </w:pPr>
      <w:r>
        <w:rPr>
          <w:snapToGrid w:val="0"/>
          <w:sz w:val="24"/>
        </w:rPr>
        <w:t xml:space="preserve">JAMA-Nummer </w:t>
      </w:r>
      <w:r w:rsidRPr="00EB1395">
        <w:rPr>
          <w:snapToGrid w:val="0"/>
          <w:sz w:val="24"/>
        </w:rPr>
        <w:t xml:space="preserve"> : </w:t>
      </w:r>
      <w:r>
        <w:rPr>
          <w:snapToGrid w:val="0"/>
          <w:sz w:val="24"/>
        </w:rPr>
        <w:t xml:space="preserve"> </w:t>
      </w:r>
    </w:p>
    <w:p w14:paraId="3F80D3BE" w14:textId="77777777" w:rsidR="007E2285" w:rsidRDefault="007E2285" w:rsidP="007E2285">
      <w:pPr>
        <w:ind w:right="1275"/>
        <w:rPr>
          <w:snapToGrid w:val="0"/>
          <w:sz w:val="24"/>
        </w:rPr>
      </w:pPr>
    </w:p>
    <w:p w14:paraId="4C48003B" w14:textId="77777777" w:rsidR="007E2285" w:rsidRDefault="007E2285" w:rsidP="007E2285">
      <w:pPr>
        <w:ind w:right="1275"/>
        <w:rPr>
          <w:snapToGrid w:val="0"/>
          <w:sz w:val="24"/>
        </w:rPr>
      </w:pPr>
    </w:p>
    <w:p w14:paraId="013DB9F8" w14:textId="77777777" w:rsidR="007E2285" w:rsidRDefault="007E2285" w:rsidP="007E2285">
      <w:pPr>
        <w:ind w:right="1275"/>
        <w:rPr>
          <w:snapToGrid w:val="0"/>
          <w:sz w:val="24"/>
        </w:rPr>
      </w:pPr>
      <w:r>
        <w:rPr>
          <w:snapToGrid w:val="0"/>
          <w:sz w:val="24"/>
        </w:rPr>
        <w:t xml:space="preserve">des Heimvereins  </w:t>
      </w:r>
    </w:p>
    <w:p w14:paraId="38140D1A" w14:textId="77777777" w:rsidR="007E2285" w:rsidRDefault="007E2285" w:rsidP="007E2285">
      <w:pPr>
        <w:ind w:right="1275"/>
        <w:rPr>
          <w:snapToGrid w:val="0"/>
          <w:sz w:val="24"/>
        </w:rPr>
      </w:pPr>
    </w:p>
    <w:p w14:paraId="74476626" w14:textId="77777777" w:rsidR="007E2285" w:rsidRDefault="007E2285" w:rsidP="007E2285">
      <w:pPr>
        <w:ind w:right="1275"/>
        <w:rPr>
          <w:snapToGrid w:val="0"/>
          <w:sz w:val="24"/>
        </w:rPr>
      </w:pPr>
    </w:p>
    <w:p w14:paraId="7226C4F3" w14:textId="77777777" w:rsidR="007E2285" w:rsidRDefault="007E2285" w:rsidP="007E2285">
      <w:pPr>
        <w:ind w:right="1275"/>
        <w:rPr>
          <w:snapToGrid w:val="0"/>
          <w:sz w:val="24"/>
        </w:rPr>
      </w:pPr>
      <w:r>
        <w:rPr>
          <w:snapToGrid w:val="0"/>
          <w:sz w:val="24"/>
        </w:rPr>
        <w:t xml:space="preserve">für den Start in der OÖ.Mannschaftmeisterschaft.    </w:t>
      </w:r>
    </w:p>
    <w:p w14:paraId="545E95F0" w14:textId="77777777" w:rsidR="007E2285" w:rsidRDefault="007E2285" w:rsidP="007E2285">
      <w:pPr>
        <w:ind w:right="1275"/>
        <w:rPr>
          <w:snapToGrid w:val="0"/>
          <w:sz w:val="24"/>
        </w:rPr>
      </w:pPr>
    </w:p>
    <w:p w14:paraId="4BAAF52C" w14:textId="77777777" w:rsidR="007E2285" w:rsidRDefault="007E2285" w:rsidP="007E2285">
      <w:pPr>
        <w:ind w:right="1275"/>
        <w:rPr>
          <w:snapToGrid w:val="0"/>
          <w:sz w:val="24"/>
        </w:rPr>
      </w:pPr>
    </w:p>
    <w:p w14:paraId="788C82C8" w14:textId="77777777" w:rsidR="007E2285" w:rsidRDefault="007E2285" w:rsidP="007E2285">
      <w:pPr>
        <w:tabs>
          <w:tab w:val="left" w:pos="6480"/>
        </w:tabs>
        <w:ind w:right="1275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41821EC7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  <w:r>
        <w:rPr>
          <w:snapToGrid w:val="0"/>
          <w:color w:val="000000"/>
          <w:sz w:val="12"/>
        </w:rPr>
        <w:t xml:space="preserve">                                                                                                                                   </w:t>
      </w:r>
    </w:p>
    <w:p w14:paraId="37E39654" w14:textId="77777777" w:rsidR="007E2285" w:rsidRDefault="007E2285" w:rsidP="007E2285">
      <w:pPr>
        <w:tabs>
          <w:tab w:val="center" w:pos="2268"/>
          <w:tab w:val="center" w:pos="7513"/>
        </w:tabs>
        <w:ind w:right="1275"/>
        <w:rPr>
          <w:snapToGrid w:val="0"/>
          <w:color w:val="000000"/>
          <w:sz w:val="12"/>
        </w:rPr>
      </w:pPr>
      <w:r>
        <w:rPr>
          <w:snapToGrid w:val="0"/>
          <w:color w:val="000000"/>
          <w:sz w:val="1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Unterschrift Sportler</w:t>
      </w:r>
    </w:p>
    <w:p w14:paraId="310AECC8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0B2A8D73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7A81319E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4959671F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05D5D952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77FED615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0667E5C8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</w:p>
    <w:p w14:paraId="5AE6F0C3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  <w:r>
        <w:rPr>
          <w:snapToGrid w:val="0"/>
          <w:color w:val="000000"/>
          <w:sz w:val="12"/>
        </w:rPr>
        <w:t xml:space="preserve">                                                       </w:t>
      </w:r>
    </w:p>
    <w:p w14:paraId="68AF5123" w14:textId="77777777" w:rsidR="007E2285" w:rsidRDefault="007E2285" w:rsidP="007E2285">
      <w:pPr>
        <w:tabs>
          <w:tab w:val="center" w:pos="2268"/>
          <w:tab w:val="center" w:pos="7513"/>
        </w:tabs>
        <w:ind w:right="1275"/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>Datum</w:t>
      </w:r>
      <w:r>
        <w:rPr>
          <w:snapToGrid w:val="0"/>
          <w:color w:val="000000"/>
          <w:sz w:val="14"/>
        </w:rPr>
        <w:tab/>
      </w:r>
      <w:r>
        <w:rPr>
          <w:snapToGrid w:val="0"/>
          <w:color w:val="000000"/>
          <w:sz w:val="14"/>
        </w:rPr>
        <w:tab/>
        <w:t>Ansuchender Verein</w:t>
      </w:r>
      <w:r>
        <w:rPr>
          <w:snapToGrid w:val="0"/>
          <w:color w:val="000000"/>
          <w:sz w:val="14"/>
        </w:rPr>
        <w:tab/>
      </w:r>
    </w:p>
    <w:p w14:paraId="28C8A5ED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ab/>
      </w:r>
      <w:r>
        <w:rPr>
          <w:snapToGrid w:val="0"/>
          <w:color w:val="000000"/>
          <w:sz w:val="14"/>
        </w:rPr>
        <w:tab/>
        <w:t>Stempel / Unterschrift</w:t>
      </w:r>
    </w:p>
    <w:p w14:paraId="34923264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</w:p>
    <w:p w14:paraId="67A3F021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</w:p>
    <w:p w14:paraId="17401EF9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</w:p>
    <w:p w14:paraId="11F0E909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</w:p>
    <w:p w14:paraId="6228C90C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</w:p>
    <w:p w14:paraId="51B5B5D6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</w:p>
    <w:p w14:paraId="430DC2D6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2"/>
        </w:rPr>
      </w:pPr>
      <w:r>
        <w:rPr>
          <w:snapToGrid w:val="0"/>
          <w:color w:val="000000"/>
          <w:sz w:val="12"/>
        </w:rPr>
        <w:t xml:space="preserve">                                                       </w:t>
      </w:r>
    </w:p>
    <w:p w14:paraId="01F85B65" w14:textId="77777777" w:rsidR="007E2285" w:rsidRDefault="007E2285" w:rsidP="007E2285">
      <w:pPr>
        <w:tabs>
          <w:tab w:val="center" w:pos="2268"/>
          <w:tab w:val="center" w:pos="7513"/>
        </w:tabs>
        <w:ind w:right="1275"/>
        <w:jc w:val="both"/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>Datum</w:t>
      </w:r>
      <w:r>
        <w:rPr>
          <w:snapToGrid w:val="0"/>
          <w:color w:val="000000"/>
          <w:sz w:val="14"/>
        </w:rPr>
        <w:tab/>
      </w:r>
      <w:r>
        <w:rPr>
          <w:snapToGrid w:val="0"/>
          <w:color w:val="000000"/>
          <w:sz w:val="14"/>
        </w:rPr>
        <w:tab/>
        <w:t>Heimverein</w:t>
      </w:r>
      <w:r>
        <w:rPr>
          <w:snapToGrid w:val="0"/>
          <w:color w:val="000000"/>
          <w:sz w:val="14"/>
        </w:rPr>
        <w:tab/>
      </w:r>
    </w:p>
    <w:p w14:paraId="2FD6E864" w14:textId="77777777" w:rsidR="007E2285" w:rsidRDefault="007E2285" w:rsidP="007E2285">
      <w:pPr>
        <w:tabs>
          <w:tab w:val="center" w:pos="2268"/>
          <w:tab w:val="center" w:pos="7513"/>
        </w:tabs>
        <w:ind w:right="1275"/>
        <w:rPr>
          <w:snapToGrid w:val="0"/>
          <w:color w:val="000000"/>
          <w:sz w:val="14"/>
        </w:rPr>
      </w:pPr>
      <w:r>
        <w:rPr>
          <w:snapToGrid w:val="0"/>
          <w:color w:val="000000"/>
          <w:sz w:val="14"/>
        </w:rPr>
        <w:tab/>
      </w:r>
      <w:r>
        <w:rPr>
          <w:snapToGrid w:val="0"/>
          <w:color w:val="000000"/>
          <w:sz w:val="14"/>
        </w:rPr>
        <w:tab/>
        <w:t>Stempel / Unterschrift</w:t>
      </w:r>
      <w:r>
        <w:rPr>
          <w:snapToGrid w:val="0"/>
          <w:color w:val="000000"/>
          <w:sz w:val="14"/>
        </w:rPr>
        <w:tab/>
      </w:r>
    </w:p>
    <w:p w14:paraId="629E0EBC" w14:textId="77777777" w:rsidR="007E2285" w:rsidRDefault="007E2285" w:rsidP="007E2285">
      <w:pPr>
        <w:ind w:right="1275"/>
        <w:jc w:val="both"/>
        <w:rPr>
          <w:rFonts w:cs="Arial"/>
          <w:snapToGrid w:val="0"/>
          <w:color w:val="000000"/>
        </w:rPr>
      </w:pPr>
    </w:p>
    <w:p w14:paraId="64A81AEF" w14:textId="77777777" w:rsidR="007E2285" w:rsidRDefault="007E2285" w:rsidP="007E2285">
      <w:pPr>
        <w:jc w:val="both"/>
      </w:pPr>
    </w:p>
    <w:p w14:paraId="201E3E75" w14:textId="588BBC7D" w:rsidR="007E2285" w:rsidRPr="00A4767D" w:rsidRDefault="007E2285" w:rsidP="007E2285">
      <w:pPr>
        <w:jc w:val="both"/>
      </w:pPr>
      <w:r w:rsidRPr="00A4767D">
        <w:t>Das Ansuchen um Ausstellung einer Lizenz OÖ</w:t>
      </w:r>
      <w:r>
        <w:t xml:space="preserve"> ( € </w:t>
      </w:r>
      <w:r>
        <w:t>2</w:t>
      </w:r>
      <w:r>
        <w:t>0,- )</w:t>
      </w:r>
      <w:r w:rsidRPr="00A4767D">
        <w:t xml:space="preserve"> kann durch den einzutragenden Verein oder vom wechselnden Judoka (Formular Lizenz OÖ) </w:t>
      </w:r>
      <w:r>
        <w:t xml:space="preserve">von Jahresanfang </w:t>
      </w:r>
      <w:r w:rsidRPr="00A4767D">
        <w:t xml:space="preserve">bis </w:t>
      </w:r>
      <w:r>
        <w:t>Meisterschaftsende</w:t>
      </w:r>
      <w:r w:rsidRPr="00A4767D">
        <w:t xml:space="preserve"> des laufenden Meisterschaftsjahres an den Landesverband gerichtet werden.</w:t>
      </w:r>
    </w:p>
    <w:p w14:paraId="75AD03E2" w14:textId="77777777" w:rsidR="00AE69A5" w:rsidRDefault="00AE69A5" w:rsidP="00463C6F">
      <w:pPr>
        <w:tabs>
          <w:tab w:val="left" w:pos="1376"/>
        </w:tabs>
      </w:pPr>
    </w:p>
    <w:sectPr w:rsidR="00AE69A5" w:rsidSect="00463C6F">
      <w:headerReference w:type="default" r:id="rId6"/>
      <w:pgSz w:w="11906" w:h="16838"/>
      <w:pgMar w:top="2269" w:right="849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F88E" w14:textId="77777777" w:rsidR="007E2285" w:rsidRDefault="007E2285" w:rsidP="0006172B">
      <w:r>
        <w:separator/>
      </w:r>
    </w:p>
  </w:endnote>
  <w:endnote w:type="continuationSeparator" w:id="0">
    <w:p w14:paraId="7FD0E69D" w14:textId="77777777" w:rsidR="007E2285" w:rsidRDefault="007E2285" w:rsidP="0006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F8C1" w14:textId="77777777" w:rsidR="007E2285" w:rsidRDefault="007E2285" w:rsidP="0006172B">
      <w:r>
        <w:separator/>
      </w:r>
    </w:p>
  </w:footnote>
  <w:footnote w:type="continuationSeparator" w:id="0">
    <w:p w14:paraId="6A55A3F4" w14:textId="77777777" w:rsidR="007E2285" w:rsidRDefault="007E2285" w:rsidP="0006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8984" w14:textId="77777777" w:rsidR="0006172B" w:rsidRDefault="00463C6F" w:rsidP="00463C6F">
    <w:pPr>
      <w:pStyle w:val="Kopfzeile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D55C9" wp14:editId="5BA0C2C7">
          <wp:simplePos x="0" y="0"/>
          <wp:positionH relativeFrom="column">
            <wp:posOffset>-624721</wp:posOffset>
          </wp:positionH>
          <wp:positionV relativeFrom="paragraph">
            <wp:posOffset>645</wp:posOffset>
          </wp:positionV>
          <wp:extent cx="7552023" cy="10674557"/>
          <wp:effectExtent l="0" t="0" r="0" b="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tergrund 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23" cy="10674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85"/>
    <w:rsid w:val="00013FF3"/>
    <w:rsid w:val="0006172B"/>
    <w:rsid w:val="00195112"/>
    <w:rsid w:val="003D7414"/>
    <w:rsid w:val="003E3B97"/>
    <w:rsid w:val="00463C6F"/>
    <w:rsid w:val="00653193"/>
    <w:rsid w:val="007E2285"/>
    <w:rsid w:val="00854768"/>
    <w:rsid w:val="00AE69A5"/>
    <w:rsid w:val="00D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3A049"/>
  <w15:chartTrackingRefBased/>
  <w15:docId w15:val="{04BDA675-2DBC-4AC7-A7A0-2B5F760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285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6172B"/>
  </w:style>
  <w:style w:type="paragraph" w:styleId="Fuzeile">
    <w:name w:val="footer"/>
    <w:basedOn w:val="Standard"/>
    <w:link w:val="FuzeileZchn"/>
    <w:uiPriority w:val="99"/>
    <w:unhideWhenUsed/>
    <w:rsid w:val="00061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6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ehringerDav\AppData\Local\Microsoft\Windows\INetCache\Content.Outlook\PF8OWJVA\Briefpapier_OOE%20202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Briefpapier_OOE 2024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Puehringer David</dc:creator>
  <cp:keywords/>
  <dc:description/>
  <cp:lastModifiedBy>Puehringer David</cp:lastModifiedBy>
  <cp:revision>1</cp:revision>
  <dcterms:created xsi:type="dcterms:W3CDTF">2024-04-24T13:24:00Z</dcterms:created>
  <dcterms:modified xsi:type="dcterms:W3CDTF">2024-04-24T13:29:00Z</dcterms:modified>
</cp:coreProperties>
</file>